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D66D3A">
        <w:trPr>
          <w:trHeight w:val="894"/>
          <w:jc w:val="center"/>
        </w:trPr>
        <w:tc>
          <w:tcPr>
            <w:tcW w:w="904" w:type="dxa"/>
          </w:tcPr>
          <w:p w:rsidR="00D66D3A" w:rsidRDefault="00D66D3A">
            <w:pPr>
              <w:spacing w:before="60"/>
              <w:jc w:val="center"/>
            </w:pPr>
            <w:r>
              <w:rPr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Word.Picture.8" ShapeID="_x0000_i1025" DrawAspect="Content" ObjectID="_1473864186" r:id="rId5"/>
              </w:object>
            </w:r>
          </w:p>
        </w:tc>
        <w:tc>
          <w:tcPr>
            <w:tcW w:w="6751" w:type="dxa"/>
          </w:tcPr>
          <w:p w:rsidR="00D66D3A" w:rsidRDefault="00D66D3A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Istituto di Istruzione Superiore di Stato</w:t>
            </w:r>
          </w:p>
          <w:p w:rsidR="00D66D3A" w:rsidRDefault="00D66D3A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“Andrea Mantegna”</w:t>
            </w:r>
          </w:p>
          <w:p w:rsidR="00D66D3A" w:rsidRDefault="00D66D3A">
            <w:pPr>
              <w:pStyle w:val="Caption"/>
              <w:rPr>
                <w:szCs w:val="24"/>
              </w:rPr>
            </w:pPr>
            <w:r>
              <w:rPr>
                <w:szCs w:val="24"/>
              </w:rPr>
              <w:t xml:space="preserve">Sede legale Via Fura, 96  C.F.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Cs w:val="24"/>
                </w:rPr>
                <w:t>98092990179</w:t>
              </w:r>
            </w:smartTag>
            <w:r>
              <w:rPr>
                <w:szCs w:val="24"/>
              </w:rPr>
              <w:t xml:space="preserve"> - </w:t>
            </w:r>
            <w:r>
              <w:t>25125 Brescia</w:t>
            </w:r>
          </w:p>
          <w:p w:rsidR="00D66D3A" w:rsidRDefault="00D66D3A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Tel. 030.3533151 – 030.3534893   Fax 030.3546123</w:t>
            </w:r>
          </w:p>
          <w:p w:rsidR="00D66D3A" w:rsidRDefault="00D66D3A">
            <w:pPr>
              <w:pStyle w:val="Caption"/>
            </w:pPr>
            <w:r>
              <w:rPr>
                <w:szCs w:val="24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D66D3A" w:rsidRDefault="00D66D3A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4.5pt;height:39pt">
                  <v:imagedata r:id="rId6" o:title=""/>
                </v:shape>
              </w:pict>
            </w:r>
          </w:p>
          <w:p w:rsidR="00D66D3A" w:rsidRDefault="00D66D3A">
            <w:pPr>
              <w:jc w:val="center"/>
            </w:pPr>
          </w:p>
        </w:tc>
      </w:tr>
    </w:tbl>
    <w:p w:rsidR="00D66D3A" w:rsidRDefault="00D66D3A" w:rsidP="00951AEE">
      <w:pPr>
        <w:jc w:val="center"/>
      </w:pPr>
    </w:p>
    <w:p w:rsidR="00D66D3A" w:rsidRDefault="00D66D3A" w:rsidP="00951AEE">
      <w:pPr>
        <w:jc w:val="right"/>
      </w:pPr>
    </w:p>
    <w:p w:rsidR="00D66D3A" w:rsidRDefault="00D66D3A" w:rsidP="00BC6424">
      <w:pPr>
        <w:rPr>
          <w:rFonts w:ascii="Verdana" w:hAnsi="Verdana"/>
        </w:rPr>
      </w:pPr>
      <w:r>
        <w:rPr>
          <w:rFonts w:ascii="Verdana" w:hAnsi="Verdana"/>
        </w:rPr>
        <w:t>Prot.n. 5463/c16b</w:t>
      </w:r>
    </w:p>
    <w:p w:rsidR="00D66D3A" w:rsidRDefault="00D66D3A" w:rsidP="00951AEE">
      <w:pPr>
        <w:jc w:val="right"/>
        <w:rPr>
          <w:rFonts w:ascii="Verdana" w:hAnsi="Verdana"/>
        </w:rPr>
      </w:pPr>
    </w:p>
    <w:p w:rsidR="00D66D3A" w:rsidRDefault="00D66D3A" w:rsidP="00951AEE">
      <w:pPr>
        <w:jc w:val="right"/>
        <w:rPr>
          <w:rFonts w:ascii="Verdana" w:hAnsi="Verdana"/>
        </w:rPr>
      </w:pPr>
    </w:p>
    <w:p w:rsidR="00D66D3A" w:rsidRPr="00386272" w:rsidRDefault="00D66D3A" w:rsidP="00BC6424">
      <w:pPr>
        <w:jc w:val="center"/>
        <w:rPr>
          <w:rFonts w:ascii="Verdana" w:hAnsi="Verdana"/>
          <w:b/>
        </w:rPr>
      </w:pPr>
      <w:r w:rsidRPr="00386272">
        <w:rPr>
          <w:rFonts w:ascii="Verdana" w:hAnsi="Verdana"/>
          <w:b/>
        </w:rPr>
        <w:t>AVVISO N. 44</w:t>
      </w:r>
    </w:p>
    <w:p w:rsidR="00D66D3A" w:rsidRDefault="00D66D3A" w:rsidP="00951AEE">
      <w:pPr>
        <w:jc w:val="right"/>
        <w:rPr>
          <w:rFonts w:ascii="Verdana" w:hAnsi="Verdana"/>
        </w:rPr>
      </w:pPr>
    </w:p>
    <w:p w:rsidR="00D66D3A" w:rsidRPr="000D0114" w:rsidRDefault="00D66D3A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>
        <w:rPr>
          <w:rFonts w:ascii="Verdana" w:hAnsi="Verdana"/>
        </w:rPr>
        <w:t>, 3 OTTOBRE 2014</w:t>
      </w:r>
    </w:p>
    <w:p w:rsidR="00D66D3A" w:rsidRPr="000D0114" w:rsidRDefault="00D66D3A" w:rsidP="00951AEE">
      <w:pPr>
        <w:jc w:val="right"/>
        <w:rPr>
          <w:rFonts w:ascii="Verdana" w:hAnsi="Verdana"/>
        </w:rPr>
      </w:pPr>
    </w:p>
    <w:p w:rsidR="00D66D3A" w:rsidRPr="000D0114" w:rsidRDefault="00D66D3A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>
        <w:rPr>
          <w:rFonts w:ascii="Verdana" w:hAnsi="Verdana"/>
        </w:rPr>
        <w:t xml:space="preserve"> e agli alunni.</w:t>
      </w:r>
    </w:p>
    <w:p w:rsidR="00D66D3A" w:rsidRPr="000D0114" w:rsidRDefault="00D66D3A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Alle famiglie tramite comunicazione sul diario</w:t>
      </w:r>
    </w:p>
    <w:p w:rsidR="00D66D3A" w:rsidRDefault="00D66D3A" w:rsidP="00951AEE">
      <w:pPr>
        <w:rPr>
          <w:rFonts w:ascii="Verdana" w:hAnsi="Verdana"/>
        </w:rPr>
      </w:pPr>
    </w:p>
    <w:p w:rsidR="00D66D3A" w:rsidRDefault="00D66D3A" w:rsidP="00951AEE">
      <w:pPr>
        <w:rPr>
          <w:rFonts w:ascii="Verdana" w:hAnsi="Verdana"/>
        </w:rPr>
      </w:pPr>
    </w:p>
    <w:p w:rsidR="00D66D3A" w:rsidRDefault="00D66D3A" w:rsidP="00951AEE">
      <w:pPr>
        <w:rPr>
          <w:rFonts w:ascii="Verdana" w:hAnsi="Verdana"/>
        </w:rPr>
      </w:pPr>
    </w:p>
    <w:p w:rsidR="00D66D3A" w:rsidRPr="000D0114" w:rsidRDefault="00D66D3A" w:rsidP="00951AEE">
      <w:pPr>
        <w:rPr>
          <w:rFonts w:ascii="Verdana" w:hAnsi="Verdana"/>
        </w:rPr>
      </w:pPr>
      <w:r w:rsidRPr="000D0114">
        <w:rPr>
          <w:rFonts w:ascii="Verdana" w:hAnsi="Verdana"/>
        </w:rPr>
        <w:t>OGGETTO: Comunicazioni</w:t>
      </w:r>
    </w:p>
    <w:p w:rsidR="00D66D3A" w:rsidRDefault="00D66D3A" w:rsidP="000D0114">
      <w:pPr>
        <w:jc w:val="both"/>
        <w:rPr>
          <w:rFonts w:ascii="Verdana" w:hAnsi="Verdana"/>
        </w:rPr>
      </w:pPr>
    </w:p>
    <w:p w:rsidR="00D66D3A" w:rsidRPr="000D0114" w:rsidRDefault="00D66D3A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che il giorno</w:t>
      </w:r>
      <w:r>
        <w:rPr>
          <w:rFonts w:ascii="Verdana" w:hAnsi="Verdana"/>
        </w:rPr>
        <w:t xml:space="preserve">  </w:t>
      </w:r>
      <w:r w:rsidRPr="002F2FBC">
        <w:rPr>
          <w:rFonts w:ascii="Verdana" w:hAnsi="Verdana"/>
          <w:b/>
          <w:bCs/>
        </w:rPr>
        <w:t xml:space="preserve">martedì </w:t>
      </w:r>
      <w:r>
        <w:rPr>
          <w:rFonts w:ascii="Verdana" w:hAnsi="Verdana"/>
          <w:b/>
          <w:bCs/>
        </w:rPr>
        <w:t>7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otto</w:t>
      </w:r>
      <w:r w:rsidRPr="00823C37">
        <w:rPr>
          <w:rFonts w:ascii="Verdana" w:hAnsi="Verdana"/>
          <w:b/>
          <w:bCs/>
        </w:rPr>
        <w:t>bre 2014</w:t>
      </w:r>
      <w:r w:rsidRPr="000D01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gli </w:t>
      </w:r>
      <w:r w:rsidRPr="000D0114">
        <w:rPr>
          <w:rFonts w:ascii="Verdana" w:hAnsi="Verdana"/>
        </w:rPr>
        <w:t>insegnant</w:t>
      </w:r>
      <w:r>
        <w:rPr>
          <w:rFonts w:ascii="Verdana" w:hAnsi="Verdana"/>
        </w:rPr>
        <w:t>i titolari sono assenti</w:t>
      </w:r>
      <w:r w:rsidRPr="000D0114">
        <w:rPr>
          <w:rFonts w:ascii="Verdana" w:hAnsi="Verdana"/>
        </w:rPr>
        <w:t xml:space="preserve"> e non è possibile procedere a sostituzione.</w:t>
      </w:r>
    </w:p>
    <w:p w:rsidR="00D66D3A" w:rsidRPr="00386272" w:rsidRDefault="00D66D3A" w:rsidP="002F7CB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Agli alunni della classe</w:t>
      </w:r>
      <w:r w:rsidRPr="000D0114">
        <w:rPr>
          <w:rFonts w:ascii="Verdana" w:hAnsi="Verdana"/>
        </w:rPr>
        <w:t xml:space="preserve"> </w:t>
      </w:r>
      <w:r w:rsidRPr="00386272">
        <w:rPr>
          <w:rFonts w:ascii="Verdana" w:hAnsi="Verdana"/>
          <w:b/>
        </w:rPr>
        <w:t>5E ENOP</w:t>
      </w:r>
    </w:p>
    <w:p w:rsidR="00D66D3A" w:rsidRPr="00386272" w:rsidRDefault="00D66D3A" w:rsidP="00386272">
      <w:pPr>
        <w:spacing w:line="360" w:lineRule="auto"/>
        <w:ind w:left="2124" w:firstLine="708"/>
        <w:jc w:val="both"/>
        <w:rPr>
          <w:rFonts w:ascii="Verdana" w:hAnsi="Verdana"/>
          <w:b/>
          <w:lang w:val="en-GB"/>
        </w:rPr>
      </w:pPr>
      <w:r w:rsidRPr="00386272">
        <w:rPr>
          <w:rFonts w:ascii="Verdana" w:hAnsi="Verdana"/>
          <w:b/>
          <w:lang w:val="en-GB"/>
        </w:rPr>
        <w:t xml:space="preserve">1A CUC IeFP </w:t>
      </w:r>
    </w:p>
    <w:p w:rsidR="00D66D3A" w:rsidRPr="00386272" w:rsidRDefault="00D66D3A" w:rsidP="00386272">
      <w:pPr>
        <w:spacing w:line="360" w:lineRule="auto"/>
        <w:ind w:left="2124" w:firstLine="708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3B PAST</w:t>
      </w:r>
      <w:r w:rsidRPr="00386272">
        <w:rPr>
          <w:rFonts w:ascii="Verdana" w:hAnsi="Verdana"/>
          <w:b/>
          <w:lang w:val="en-GB"/>
        </w:rPr>
        <w:t xml:space="preserve"> IeFP</w:t>
      </w:r>
    </w:p>
    <w:p w:rsidR="00D66D3A" w:rsidRPr="002F7CB8" w:rsidRDefault="00D66D3A" w:rsidP="00386272">
      <w:pPr>
        <w:spacing w:line="360" w:lineRule="auto"/>
        <w:jc w:val="center"/>
        <w:rPr>
          <w:rFonts w:ascii="Verdana" w:hAnsi="Verdana"/>
        </w:rPr>
      </w:pPr>
      <w:r w:rsidRPr="00386272">
        <w:rPr>
          <w:rFonts w:ascii="Verdana" w:hAnsi="Verdana"/>
          <w:b/>
        </w:rPr>
        <w:t>è consentito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uscire alle ore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rFonts w:ascii="Verdana" w:hAnsi="Verdana"/>
            <w:b/>
            <w:bCs/>
          </w:rPr>
          <w:t>14:</w:t>
        </w:r>
        <w:r w:rsidRPr="002F7CB8">
          <w:rPr>
            <w:rFonts w:ascii="Verdana" w:hAnsi="Verdana"/>
            <w:b/>
            <w:bCs/>
          </w:rPr>
          <w:t>00</w:t>
        </w:r>
      </w:smartTag>
    </w:p>
    <w:p w:rsidR="00D66D3A" w:rsidRPr="000D0114" w:rsidRDefault="00D66D3A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>previa autorizzazione dei genitori che sono invitati a firmare il presente avviso riportato sul diario.</w:t>
      </w:r>
    </w:p>
    <w:p w:rsidR="00D66D3A" w:rsidRPr="000D0114" w:rsidRDefault="00D66D3A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>Distinti saluti.</w:t>
      </w:r>
    </w:p>
    <w:p w:rsidR="00D66D3A" w:rsidRPr="000D0114" w:rsidRDefault="00D66D3A" w:rsidP="000D0114">
      <w:pPr>
        <w:jc w:val="both"/>
        <w:rPr>
          <w:rFonts w:ascii="Verdana" w:hAnsi="Verdana"/>
        </w:rPr>
      </w:pPr>
    </w:p>
    <w:p w:rsidR="00D66D3A" w:rsidRPr="000D0114" w:rsidRDefault="00D66D3A" w:rsidP="00386272">
      <w:pPr>
        <w:jc w:val="center"/>
        <w:rPr>
          <w:rFonts w:ascii="Verdana" w:hAnsi="Verdana"/>
        </w:rPr>
      </w:pPr>
      <w:r w:rsidRPr="000D0114">
        <w:rPr>
          <w:rFonts w:ascii="Verdana" w:hAnsi="Verdana"/>
        </w:rPr>
        <w:t>Il Dirigente scolastico</w:t>
      </w:r>
    </w:p>
    <w:p w:rsidR="00D66D3A" w:rsidRPr="00207924" w:rsidRDefault="00D66D3A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Prof. Giovanni Rosa</w:t>
      </w:r>
    </w:p>
    <w:p w:rsidR="00D66D3A" w:rsidRPr="000D0114" w:rsidRDefault="00D66D3A" w:rsidP="000D0114">
      <w:pPr>
        <w:jc w:val="both"/>
        <w:rPr>
          <w:rFonts w:ascii="Verdana" w:hAnsi="Verdana"/>
        </w:rPr>
      </w:pPr>
    </w:p>
    <w:p w:rsidR="00D66D3A" w:rsidRDefault="00D66D3A" w:rsidP="000D0114">
      <w:pPr>
        <w:jc w:val="both"/>
        <w:rPr>
          <w:rFonts w:ascii="Verdana" w:hAnsi="Verdana"/>
        </w:rPr>
      </w:pPr>
    </w:p>
    <w:p w:rsidR="00D66D3A" w:rsidRDefault="00D66D3A" w:rsidP="000D0114">
      <w:pPr>
        <w:jc w:val="both"/>
        <w:rPr>
          <w:rFonts w:ascii="Verdana" w:hAnsi="Verdana"/>
        </w:rPr>
      </w:pPr>
    </w:p>
    <w:p w:rsidR="00D66D3A" w:rsidRDefault="00D66D3A" w:rsidP="000D0114">
      <w:pPr>
        <w:jc w:val="both"/>
        <w:rPr>
          <w:rFonts w:ascii="Verdana" w:hAnsi="Verdana"/>
        </w:rPr>
      </w:pPr>
    </w:p>
    <w:p w:rsidR="00D66D3A" w:rsidRDefault="00D66D3A" w:rsidP="000D0114">
      <w:pPr>
        <w:jc w:val="both"/>
        <w:rPr>
          <w:rFonts w:ascii="Verdana" w:hAnsi="Verdana"/>
        </w:rPr>
      </w:pPr>
    </w:p>
    <w:p w:rsidR="00D66D3A" w:rsidRDefault="00D66D3A" w:rsidP="000D0114">
      <w:pPr>
        <w:jc w:val="both"/>
        <w:rPr>
          <w:rFonts w:ascii="Verdana" w:hAnsi="Verdana"/>
        </w:rPr>
      </w:pPr>
    </w:p>
    <w:p w:rsidR="00D66D3A" w:rsidRPr="000D0114" w:rsidRDefault="00D66D3A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>
        <w:rPr>
          <w:rFonts w:ascii="Verdana" w:hAnsi="Verdana"/>
        </w:rPr>
        <w:t>nservato nel registro avvisi</w:t>
      </w:r>
    </w:p>
    <w:sectPr w:rsidR="00D66D3A" w:rsidRPr="000D0114" w:rsidSect="00D66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EE"/>
    <w:rsid w:val="00054D75"/>
    <w:rsid w:val="00067C72"/>
    <w:rsid w:val="00075CE1"/>
    <w:rsid w:val="00086E8D"/>
    <w:rsid w:val="0009631C"/>
    <w:rsid w:val="000B61E0"/>
    <w:rsid w:val="000C1D7B"/>
    <w:rsid w:val="000D0114"/>
    <w:rsid w:val="00103D72"/>
    <w:rsid w:val="00115DD5"/>
    <w:rsid w:val="001169C5"/>
    <w:rsid w:val="001341E6"/>
    <w:rsid w:val="0013461F"/>
    <w:rsid w:val="00137CF1"/>
    <w:rsid w:val="00144B5C"/>
    <w:rsid w:val="00183913"/>
    <w:rsid w:val="001C3F16"/>
    <w:rsid w:val="00207924"/>
    <w:rsid w:val="00213AA5"/>
    <w:rsid w:val="00213ABD"/>
    <w:rsid w:val="0023379E"/>
    <w:rsid w:val="00280222"/>
    <w:rsid w:val="002A3660"/>
    <w:rsid w:val="002B06F9"/>
    <w:rsid w:val="002D23F4"/>
    <w:rsid w:val="002E4C96"/>
    <w:rsid w:val="002F2ABE"/>
    <w:rsid w:val="002F2FBC"/>
    <w:rsid w:val="002F7CB8"/>
    <w:rsid w:val="00324E2C"/>
    <w:rsid w:val="00333D79"/>
    <w:rsid w:val="0037065D"/>
    <w:rsid w:val="00386272"/>
    <w:rsid w:val="00394481"/>
    <w:rsid w:val="0039682D"/>
    <w:rsid w:val="003B4883"/>
    <w:rsid w:val="003B7120"/>
    <w:rsid w:val="003C70AC"/>
    <w:rsid w:val="003D6E14"/>
    <w:rsid w:val="003F0765"/>
    <w:rsid w:val="00436ADA"/>
    <w:rsid w:val="00455BB8"/>
    <w:rsid w:val="00472B7C"/>
    <w:rsid w:val="00480A56"/>
    <w:rsid w:val="00480C5C"/>
    <w:rsid w:val="004836BF"/>
    <w:rsid w:val="0049644D"/>
    <w:rsid w:val="004A19E7"/>
    <w:rsid w:val="004C4356"/>
    <w:rsid w:val="004D5D39"/>
    <w:rsid w:val="004E12C5"/>
    <w:rsid w:val="00511BD2"/>
    <w:rsid w:val="005360D4"/>
    <w:rsid w:val="005452B0"/>
    <w:rsid w:val="005502DB"/>
    <w:rsid w:val="00552152"/>
    <w:rsid w:val="0056734F"/>
    <w:rsid w:val="005677E9"/>
    <w:rsid w:val="00575CDA"/>
    <w:rsid w:val="005A595C"/>
    <w:rsid w:val="005B0C32"/>
    <w:rsid w:val="005C123D"/>
    <w:rsid w:val="005C3C99"/>
    <w:rsid w:val="005E1FF8"/>
    <w:rsid w:val="005E7426"/>
    <w:rsid w:val="00605D15"/>
    <w:rsid w:val="00606909"/>
    <w:rsid w:val="006200D9"/>
    <w:rsid w:val="00631741"/>
    <w:rsid w:val="006520EC"/>
    <w:rsid w:val="00656948"/>
    <w:rsid w:val="0066132D"/>
    <w:rsid w:val="00662492"/>
    <w:rsid w:val="0068645F"/>
    <w:rsid w:val="006910A2"/>
    <w:rsid w:val="006A0237"/>
    <w:rsid w:val="006A1F60"/>
    <w:rsid w:val="006A6DD6"/>
    <w:rsid w:val="006B2B33"/>
    <w:rsid w:val="006B4B70"/>
    <w:rsid w:val="006D2463"/>
    <w:rsid w:val="006E2D56"/>
    <w:rsid w:val="006F0B43"/>
    <w:rsid w:val="006F2228"/>
    <w:rsid w:val="006F3FAD"/>
    <w:rsid w:val="006F6B7C"/>
    <w:rsid w:val="00745389"/>
    <w:rsid w:val="00747C13"/>
    <w:rsid w:val="007609AD"/>
    <w:rsid w:val="00763214"/>
    <w:rsid w:val="007874C0"/>
    <w:rsid w:val="007A1155"/>
    <w:rsid w:val="007B0060"/>
    <w:rsid w:val="007B1B25"/>
    <w:rsid w:val="007B3792"/>
    <w:rsid w:val="007B4EF7"/>
    <w:rsid w:val="007E5753"/>
    <w:rsid w:val="0080432F"/>
    <w:rsid w:val="0080663A"/>
    <w:rsid w:val="0081141A"/>
    <w:rsid w:val="00817454"/>
    <w:rsid w:val="00823971"/>
    <w:rsid w:val="00823C37"/>
    <w:rsid w:val="0083032C"/>
    <w:rsid w:val="0083372D"/>
    <w:rsid w:val="0085179B"/>
    <w:rsid w:val="008746E5"/>
    <w:rsid w:val="00894461"/>
    <w:rsid w:val="008B6331"/>
    <w:rsid w:val="008E1925"/>
    <w:rsid w:val="00903F61"/>
    <w:rsid w:val="0092173B"/>
    <w:rsid w:val="009507E9"/>
    <w:rsid w:val="00951AEE"/>
    <w:rsid w:val="009603F1"/>
    <w:rsid w:val="00966599"/>
    <w:rsid w:val="0097642A"/>
    <w:rsid w:val="009A1693"/>
    <w:rsid w:val="009C4EEA"/>
    <w:rsid w:val="00A13504"/>
    <w:rsid w:val="00A42E01"/>
    <w:rsid w:val="00A62991"/>
    <w:rsid w:val="00A82807"/>
    <w:rsid w:val="00AA11C6"/>
    <w:rsid w:val="00AA3D5E"/>
    <w:rsid w:val="00AA4DC3"/>
    <w:rsid w:val="00AB7A42"/>
    <w:rsid w:val="00AC2A03"/>
    <w:rsid w:val="00B00488"/>
    <w:rsid w:val="00B07326"/>
    <w:rsid w:val="00B26777"/>
    <w:rsid w:val="00B37446"/>
    <w:rsid w:val="00B5519B"/>
    <w:rsid w:val="00B566F8"/>
    <w:rsid w:val="00B56F35"/>
    <w:rsid w:val="00B759B6"/>
    <w:rsid w:val="00B83EB7"/>
    <w:rsid w:val="00BB2890"/>
    <w:rsid w:val="00BB7B94"/>
    <w:rsid w:val="00BC6424"/>
    <w:rsid w:val="00C16420"/>
    <w:rsid w:val="00C641D8"/>
    <w:rsid w:val="00C657C8"/>
    <w:rsid w:val="00C708E2"/>
    <w:rsid w:val="00C74573"/>
    <w:rsid w:val="00CC796F"/>
    <w:rsid w:val="00D4549F"/>
    <w:rsid w:val="00D477FF"/>
    <w:rsid w:val="00D53A67"/>
    <w:rsid w:val="00D602F7"/>
    <w:rsid w:val="00D65DE6"/>
    <w:rsid w:val="00D66D3A"/>
    <w:rsid w:val="00DA198D"/>
    <w:rsid w:val="00DC1435"/>
    <w:rsid w:val="00DC38DF"/>
    <w:rsid w:val="00DC4FDB"/>
    <w:rsid w:val="00DE54AA"/>
    <w:rsid w:val="00E20DA5"/>
    <w:rsid w:val="00E30E75"/>
    <w:rsid w:val="00E411EA"/>
    <w:rsid w:val="00E4346D"/>
    <w:rsid w:val="00E465D7"/>
    <w:rsid w:val="00E529D4"/>
    <w:rsid w:val="00E60AAB"/>
    <w:rsid w:val="00E6332F"/>
    <w:rsid w:val="00E811B8"/>
    <w:rsid w:val="00EA4619"/>
    <w:rsid w:val="00EB094C"/>
    <w:rsid w:val="00ED662B"/>
    <w:rsid w:val="00EF207E"/>
    <w:rsid w:val="00F0692C"/>
    <w:rsid w:val="00F14E8D"/>
    <w:rsid w:val="00F20E7C"/>
    <w:rsid w:val="00F30B5D"/>
    <w:rsid w:val="00F41DC5"/>
    <w:rsid w:val="00F618C9"/>
    <w:rsid w:val="00F71314"/>
    <w:rsid w:val="00F82D8A"/>
    <w:rsid w:val="00FB0EFC"/>
    <w:rsid w:val="00FC0407"/>
    <w:rsid w:val="00FC6EC0"/>
    <w:rsid w:val="00F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E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7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7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cristina.conte</cp:lastModifiedBy>
  <cp:revision>2</cp:revision>
  <cp:lastPrinted>2014-09-13T09:12:00Z</cp:lastPrinted>
  <dcterms:created xsi:type="dcterms:W3CDTF">2014-10-03T08:52:00Z</dcterms:created>
  <dcterms:modified xsi:type="dcterms:W3CDTF">2014-10-03T08:52:00Z</dcterms:modified>
</cp:coreProperties>
</file>