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1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536"/>
        <w:gridCol w:w="1559"/>
        <w:gridCol w:w="1418"/>
      </w:tblGrid>
      <w:tr w:rsidR="00D0278A">
        <w:trPr>
          <w:cantSplit/>
          <w:trHeight w:hRule="exact" w:val="156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8A" w:rsidRDefault="00D0278A" w:rsidP="00CC2618">
            <w:pPr>
              <w:jc w:val="center"/>
            </w:pPr>
            <w:r>
              <w:object w:dxaOrig="7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pt" o:ole="" fillcolor="window">
                  <v:imagedata r:id="rId7" o:title=""/>
                </v:shape>
                <o:OLEObject Type="Embed" ProgID="Word.Picture.8" ShapeID="_x0000_i1025" DrawAspect="Content" ObjectID="_1619803447" r:id="rId8"/>
              </w:object>
            </w:r>
          </w:p>
          <w:p w:rsidR="00D0278A" w:rsidRDefault="00D0278A" w:rsidP="00CC26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D0278A" w:rsidRDefault="00D0278A" w:rsidP="00CC2618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D0278A" w:rsidRDefault="00D0278A">
            <w:pPr>
              <w:pStyle w:val="Grasset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0278A" w:rsidRDefault="00D0278A">
            <w:pPr>
              <w:pStyle w:val="Heading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D0278A" w:rsidRDefault="00D0278A">
            <w:pPr>
              <w:pStyle w:val="Heading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D0278A" w:rsidRDefault="00D0278A" w:rsidP="009203BD">
            <w:pPr>
              <w:pStyle w:val="Heading7"/>
              <w:spacing w:before="60"/>
            </w:pPr>
            <w:r>
              <w:rPr>
                <w:sz w:val="28"/>
              </w:rPr>
              <w:t>CLASSE PRIMA ipseoa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78A" w:rsidRDefault="00D0278A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CarFr2</w:t>
            </w:r>
          </w:p>
          <w:p w:rsidR="00D0278A" w:rsidRDefault="00D0278A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10</w:t>
            </w:r>
          </w:p>
          <w:p w:rsidR="00D0278A" w:rsidRDefault="00D0278A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78A" w:rsidRDefault="00D0278A">
            <w:pPr>
              <w:tabs>
                <w:tab w:val="left" w:pos="851"/>
              </w:tabs>
              <w:jc w:val="center"/>
              <w:rPr>
                <w:sz w:val="28"/>
              </w:rPr>
            </w:pPr>
            <w:r w:rsidRPr="00244A8C">
              <w:rPr>
                <w:noProof/>
              </w:rPr>
              <w:pict>
                <v:shape id="Immagine 2" o:spid="_x0000_i1026" type="#_x0000_t75" style="width:34.8pt;height:38.4pt;visibility:visible">
                  <v:imagedata r:id="rId9" o:title=""/>
                </v:shape>
              </w:pict>
            </w:r>
          </w:p>
        </w:tc>
      </w:tr>
    </w:tbl>
    <w:p w:rsidR="00D0278A" w:rsidRDefault="00D0278A" w:rsidP="00522315">
      <w:pPr>
        <w:pStyle w:val="Header"/>
        <w:tabs>
          <w:tab w:val="clear" w:pos="4819"/>
          <w:tab w:val="clear" w:pos="9638"/>
        </w:tabs>
        <w:spacing w:before="360" w:after="240"/>
        <w:ind w:left="357"/>
        <w:jc w:val="center"/>
        <w:rPr>
          <w:rFonts w:ascii="Verdana" w:hAnsi="Verdana"/>
          <w:b/>
          <w:bCs/>
          <w:smallCaps/>
          <w:sz w:val="28"/>
          <w:szCs w:val="24"/>
        </w:rPr>
      </w:pPr>
      <w:r>
        <w:rPr>
          <w:rFonts w:ascii="Verdana" w:hAnsi="Verdana"/>
          <w:b/>
          <w:bCs/>
          <w:smallCaps/>
          <w:sz w:val="28"/>
          <w:szCs w:val="24"/>
        </w:rPr>
        <w:t>Materia: II LINGUA STRANIERA - FRANCESE</w:t>
      </w:r>
    </w:p>
    <w:p w:rsidR="00D0278A" w:rsidRPr="00E17B98" w:rsidRDefault="00D0278A" w:rsidP="00930140">
      <w:pPr>
        <w:pStyle w:val="Header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 w:cs="Verdana"/>
          <w:b/>
          <w:bCs/>
          <w:smallCaps/>
        </w:rPr>
      </w:pPr>
      <w:r w:rsidRPr="00E17B98">
        <w:rPr>
          <w:rFonts w:ascii="Verdana" w:hAnsi="Verdana" w:cs="Verdana"/>
          <w:b/>
          <w:bCs/>
          <w:smallCaps/>
        </w:rPr>
        <w:t>A. s.</w:t>
      </w:r>
      <w:r w:rsidRPr="00E17B98">
        <w:rPr>
          <w:rFonts w:ascii="Verdana" w:hAnsi="Verdana" w:cs="Verdana"/>
          <w:smallCaps/>
        </w:rPr>
        <w:t xml:space="preserve"> ____________________         </w:t>
      </w:r>
      <w:r w:rsidRPr="00E17B98">
        <w:rPr>
          <w:rFonts w:ascii="Verdana" w:hAnsi="Verdana" w:cs="Verdana"/>
          <w:b/>
          <w:bCs/>
          <w:smallCaps/>
        </w:rPr>
        <w:t>Classe</w:t>
      </w:r>
      <w:r w:rsidRPr="00E17B98">
        <w:rPr>
          <w:rFonts w:ascii="Verdana" w:hAnsi="Verdana" w:cs="Verdana"/>
          <w:smallCaps/>
        </w:rPr>
        <w:t xml:space="preserve"> ___________</w:t>
      </w:r>
    </w:p>
    <w:p w:rsidR="00D0278A" w:rsidRPr="00E17B98" w:rsidRDefault="00D0278A" w:rsidP="00930140">
      <w:pPr>
        <w:pStyle w:val="Header"/>
        <w:tabs>
          <w:tab w:val="clear" w:pos="4819"/>
          <w:tab w:val="clear" w:pos="9638"/>
        </w:tabs>
        <w:spacing w:before="120" w:line="360" w:lineRule="auto"/>
        <w:ind w:left="357"/>
        <w:jc w:val="center"/>
      </w:pPr>
      <w:r w:rsidRPr="00E17B98">
        <w:rPr>
          <w:rFonts w:ascii="Verdana" w:hAnsi="Verdana" w:cs="Verdana"/>
          <w:b/>
          <w:bCs/>
          <w:smallCaps/>
        </w:rPr>
        <w:t>Alunno</w:t>
      </w:r>
      <w:r w:rsidRPr="00E17B98">
        <w:rPr>
          <w:rFonts w:ascii="Verdana" w:hAnsi="Verdana" w:cs="Verdana"/>
          <w:smallCaps/>
        </w:rPr>
        <w:tab/>
        <w:t>_______________________________________________________________</w:t>
      </w:r>
    </w:p>
    <w:p w:rsidR="00D0278A" w:rsidRPr="00E17B98" w:rsidRDefault="00D0278A" w:rsidP="00930140">
      <w:pPr>
        <w:pStyle w:val="Header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 w:cs="Verdana"/>
          <w:b/>
          <w:bCs/>
          <w:smallCaps/>
        </w:rPr>
      </w:pPr>
      <w:r>
        <w:rPr>
          <w:noProof/>
        </w:rPr>
        <w:pict>
          <v:rect id="Rectangle 4" o:spid="_x0000_s1026" style="position:absolute;left:0;text-align:left;margin-left:214.5pt;margin-top:28.95pt;width:29.2pt;height:2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m5IAIAADsEAAAOAAAAZHJzL2Uyb0RvYy54bWysU8GO0zAQvSPxD5bvNGm3Zd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"/>
        </w:pict>
      </w:r>
      <w:r w:rsidRPr="00E17B98">
        <w:rPr>
          <w:rFonts w:ascii="Verdana" w:hAnsi="Verdana" w:cs="Verdana"/>
          <w:b/>
          <w:bCs/>
          <w:smallCaps/>
        </w:rPr>
        <w:t>Prof.</w:t>
      </w:r>
      <w:r w:rsidRPr="00E17B98">
        <w:rPr>
          <w:rFonts w:ascii="Verdana" w:hAnsi="Verdana" w:cs="Verdana"/>
          <w:smallCaps/>
        </w:rPr>
        <w:tab/>
        <w:t>_______________________________________________________________</w:t>
      </w:r>
    </w:p>
    <w:p w:rsidR="00D0278A" w:rsidRPr="00E17B98" w:rsidRDefault="00D0278A" w:rsidP="00930140">
      <w:pPr>
        <w:pStyle w:val="Header"/>
        <w:tabs>
          <w:tab w:val="clear" w:pos="4819"/>
          <w:tab w:val="clear" w:pos="9638"/>
        </w:tabs>
        <w:spacing w:before="240" w:after="180"/>
        <w:ind w:left="357"/>
        <w:jc w:val="both"/>
        <w:rPr>
          <w:rFonts w:ascii="Verdana" w:hAnsi="Verdana"/>
          <w:b/>
          <w:bCs/>
          <w:smallCaps/>
        </w:rPr>
      </w:pPr>
      <w:r w:rsidRPr="00E17B98">
        <w:rPr>
          <w:rFonts w:ascii="Verdana" w:hAnsi="Verdana"/>
          <w:b/>
          <w:bCs/>
          <w:smallCaps/>
        </w:rPr>
        <w:t>Voto proposto in sede di scrutinio:</w:t>
      </w:r>
      <w:r w:rsidRPr="00E17B98">
        <w:rPr>
          <w:rFonts w:ascii="Verdana" w:hAnsi="Verdana"/>
          <w:b/>
          <w:bCs/>
          <w:smallCaps/>
        </w:rPr>
        <w:tab/>
      </w:r>
    </w:p>
    <w:p w:rsidR="00D0278A" w:rsidRDefault="00D0278A">
      <w:pPr>
        <w:pStyle w:val="Header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comunica che la promozione alla classe terza è stata sospesa e deve essere soggetta a verifica prima dell’inizio delle lezioni del nuovo anno scolastico in quanto, nella materia sopra indicata, sono state rilevate le seguenti carenze:</w:t>
      </w:r>
    </w:p>
    <w:tbl>
      <w:tblPr>
        <w:tblW w:w="9707" w:type="dxa"/>
        <w:tblInd w:w="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131"/>
        <w:gridCol w:w="4576"/>
      </w:tblGrid>
      <w:tr w:rsidR="00D0278A" w:rsidRPr="009758C1" w:rsidTr="004154B0">
        <w:trPr>
          <w:trHeight w:val="3039"/>
        </w:trPr>
        <w:tc>
          <w:tcPr>
            <w:tcW w:w="5131" w:type="dxa"/>
            <w:shd w:val="clear" w:color="auto" w:fill="FFFFFF"/>
            <w:tcMar>
              <w:left w:w="18" w:type="dxa"/>
            </w:tcMar>
          </w:tcPr>
          <w:p w:rsidR="00D0278A" w:rsidRDefault="00D0278A" w:rsidP="001427C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>Funzioni Comunicative</w:t>
            </w:r>
          </w:p>
          <w:p w:rsidR="00D0278A" w:rsidRDefault="00D0278A" w:rsidP="001427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Unité 1</w:t>
            </w:r>
          </w:p>
          <w:p w:rsidR="00D0278A" w:rsidRDefault="00D0278A" w:rsidP="001427CA">
            <w:pPr>
              <w:rPr>
                <w:b/>
              </w:rPr>
            </w:pPr>
          </w:p>
          <w:p w:rsidR="00D0278A" w:rsidRPr="009758C1" w:rsidRDefault="00D0278A" w:rsidP="0097302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</w:pPr>
            <w:r w:rsidRPr="009758C1"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  <w:t>Saluer de façon formelle et informelle</w:t>
            </w:r>
          </w:p>
          <w:p w:rsidR="00D0278A" w:rsidRPr="009758C1" w:rsidRDefault="00D0278A" w:rsidP="00867B3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360"/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</w:pPr>
          </w:p>
          <w:p w:rsidR="00D0278A" w:rsidRPr="00D35708" w:rsidRDefault="00D0278A" w:rsidP="0097302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9758C1"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  <w:t xml:space="preserve">   </w:t>
            </w:r>
            <w:r w:rsidRPr="00D35708">
              <w:rPr>
                <w:rFonts w:ascii="Times Roman" w:hAnsi="Times Roman" w:cs="Times Roman"/>
                <w:color w:val="000000"/>
                <w:sz w:val="22"/>
                <w:szCs w:val="22"/>
              </w:rPr>
              <w:t>Demander et dire son nom</w:t>
            </w:r>
          </w:p>
          <w:p w:rsidR="00D0278A" w:rsidRPr="00D35708" w:rsidRDefault="00D0278A" w:rsidP="00867B3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360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</w:p>
          <w:p w:rsidR="00D0278A" w:rsidRPr="00D35708" w:rsidRDefault="00D0278A" w:rsidP="0097302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D35708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Se présenter / Présenter quelqu’un</w:t>
            </w:r>
          </w:p>
          <w:p w:rsidR="00D0278A" w:rsidRPr="009758C1" w:rsidRDefault="00D0278A" w:rsidP="009758C1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360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D35708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76" w:type="dxa"/>
            <w:shd w:val="clear" w:color="auto" w:fill="FFFFFF"/>
            <w:tcMar>
              <w:left w:w="0" w:type="dxa"/>
            </w:tcMar>
          </w:tcPr>
          <w:p w:rsidR="00D0278A" w:rsidRPr="004D0129" w:rsidRDefault="00D0278A" w:rsidP="00124D49">
            <w:pPr>
              <w:spacing w:line="276" w:lineRule="auto"/>
              <w:ind w:left="357"/>
              <w:rPr>
                <w:lang w:val="fr-FR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D0129">
              <w:rPr>
                <w:b/>
                <w:color w:val="000000"/>
                <w:sz w:val="28"/>
                <w:szCs w:val="28"/>
              </w:rPr>
              <w:t>Contenuti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>Les articles définis et indéfinis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>• Les articles contractés</w:t>
            </w:r>
          </w:p>
          <w:p w:rsidR="00D0278A" w:rsidRPr="009758C1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</w:pPr>
            <w:r w:rsidRPr="009758C1"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  <w:t>• Les prépositions + les noms de pays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• Les adjectifs interrogatifs 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• Le pluriel 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• Le féminin 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>• La forme interrogative (1)</w:t>
            </w:r>
          </w:p>
          <w:p w:rsidR="00D0278A" w:rsidRPr="000C322E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0C322E">
              <w:rPr>
                <w:rFonts w:ascii="Times Roman" w:hAnsi="Times Roman" w:cs="Times Roman"/>
                <w:color w:val="000000"/>
                <w:sz w:val="22"/>
                <w:szCs w:val="22"/>
              </w:rPr>
              <w:t>• Les promons sujets</w:t>
            </w:r>
          </w:p>
          <w:p w:rsidR="00D0278A" w:rsidRPr="004154B0" w:rsidRDefault="00D0278A" w:rsidP="0014463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</w:pPr>
            <w:r w:rsidRPr="009758C1"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  <w:t xml:space="preserve">• Les verbes </w:t>
            </w:r>
            <w:r w:rsidRPr="004154B0">
              <w:rPr>
                <w:color w:val="000000"/>
                <w:sz w:val="22"/>
                <w:szCs w:val="22"/>
                <w:lang w:val="fr-FR"/>
              </w:rPr>
              <w:t xml:space="preserve">auxiliaires </w:t>
            </w:r>
            <w:r w:rsidRPr="004154B0">
              <w:rPr>
                <w:i/>
                <w:iCs/>
                <w:color w:val="000000"/>
                <w:sz w:val="22"/>
                <w:szCs w:val="22"/>
                <w:lang w:val="fr-FR"/>
              </w:rPr>
              <w:t xml:space="preserve">être </w:t>
            </w:r>
            <w:r w:rsidRPr="004154B0">
              <w:rPr>
                <w:color w:val="000000"/>
                <w:sz w:val="22"/>
                <w:szCs w:val="22"/>
                <w:lang w:val="fr-FR"/>
              </w:rPr>
              <w:t>et</w:t>
            </w:r>
            <w:r w:rsidRPr="004154B0">
              <w:rPr>
                <w:i/>
                <w:iCs/>
                <w:color w:val="000000"/>
                <w:sz w:val="22"/>
                <w:szCs w:val="22"/>
                <w:lang w:val="fr-FR"/>
              </w:rPr>
              <w:t xml:space="preserve"> avoir</w:t>
            </w:r>
          </w:p>
          <w:p w:rsidR="00D0278A" w:rsidRPr="004154B0" w:rsidRDefault="00D0278A" w:rsidP="009758C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i/>
                <w:iCs/>
                <w:color w:val="000000"/>
              </w:rPr>
            </w:pPr>
            <w:r w:rsidRPr="004154B0">
              <w:t>Les verbes en</w:t>
            </w:r>
            <w:r w:rsidRPr="004154B0">
              <w:rPr>
                <w:i/>
                <w:iCs/>
              </w:rPr>
              <w:t xml:space="preserve"> -er</w:t>
            </w:r>
          </w:p>
          <w:p w:rsidR="00D0278A" w:rsidRPr="004F656F" w:rsidRDefault="00D0278A" w:rsidP="009758C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14" w:hanging="357"/>
              <w:rPr>
                <w:sz w:val="18"/>
                <w:szCs w:val="18"/>
                <w:lang w:val="fr-FR"/>
              </w:rPr>
            </w:pPr>
            <w:r w:rsidRPr="004F656F">
              <w:rPr>
                <w:sz w:val="18"/>
                <w:szCs w:val="18"/>
                <w:lang w:val="fr-FR"/>
              </w:rPr>
              <w:t>• Les adjectifs numéraux cardinaux (de 21 à 69 )</w:t>
            </w:r>
          </w:p>
        </w:tc>
      </w:tr>
      <w:tr w:rsidR="00D0278A" w:rsidRPr="009758C1" w:rsidTr="005B4762">
        <w:trPr>
          <w:trHeight w:val="1602"/>
        </w:trPr>
        <w:tc>
          <w:tcPr>
            <w:tcW w:w="5131" w:type="dxa"/>
            <w:shd w:val="clear" w:color="auto" w:fill="FFFFFF"/>
            <w:tcMar>
              <w:left w:w="18" w:type="dxa"/>
            </w:tcMar>
            <w:vAlign w:val="center"/>
          </w:tcPr>
          <w:p w:rsidR="00D0278A" w:rsidRDefault="00D0278A" w:rsidP="001427CA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2</w:t>
            </w:r>
          </w:p>
          <w:p w:rsidR="00D0278A" w:rsidRPr="00524892" w:rsidRDefault="00D0278A" w:rsidP="005825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524892">
              <w:rPr>
                <w:rFonts w:ascii="Times Roman" w:hAnsi="Times Roman" w:cs="Times Roman"/>
                <w:color w:val="000000"/>
                <w:sz w:val="22"/>
                <w:szCs w:val="22"/>
              </w:rPr>
              <w:t>Demander et donner un renseignement</w:t>
            </w:r>
          </w:p>
          <w:p w:rsidR="00D0278A" w:rsidRPr="00524892" w:rsidRDefault="00D0278A" w:rsidP="005825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524892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Remercier</w:t>
            </w:r>
          </w:p>
          <w:p w:rsidR="00D0278A" w:rsidRPr="00524892" w:rsidRDefault="00D0278A" w:rsidP="005825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524892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Demander et dire son adresse </w:t>
            </w:r>
          </w:p>
          <w:p w:rsidR="00D0278A" w:rsidRPr="009758C1" w:rsidRDefault="00D0278A" w:rsidP="005825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</w:pPr>
            <w:r w:rsidRPr="009758C1"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  <w:t xml:space="preserve"> Demander et dire son numéro de téléphone</w:t>
            </w:r>
          </w:p>
          <w:p w:rsidR="00D0278A" w:rsidRPr="00524892" w:rsidRDefault="00D0278A" w:rsidP="005825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680"/>
              </w:tabs>
              <w:autoSpaceDE w:val="0"/>
              <w:autoSpaceDN w:val="0"/>
              <w:adjustRightInd w:val="0"/>
              <w:spacing w:line="22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9758C1">
              <w:rPr>
                <w:rFonts w:ascii="Times Roman" w:hAnsi="Times Roman" w:cs="Times Roman"/>
                <w:color w:val="000000"/>
                <w:sz w:val="22"/>
                <w:szCs w:val="22"/>
                <w:lang w:val="fr-FR"/>
              </w:rPr>
              <w:t xml:space="preserve">  </w:t>
            </w:r>
            <w:r w:rsidRPr="00524892">
              <w:rPr>
                <w:rFonts w:ascii="Times Roman" w:hAnsi="Times Roman" w:cs="Times Roman"/>
                <w:color w:val="000000"/>
                <w:sz w:val="22"/>
                <w:szCs w:val="22"/>
              </w:rPr>
              <w:t>Identifier un objet, une personne</w:t>
            </w:r>
          </w:p>
          <w:p w:rsidR="00D0278A" w:rsidRDefault="00D0278A" w:rsidP="00BC7B59"/>
        </w:tc>
        <w:tc>
          <w:tcPr>
            <w:tcW w:w="4576" w:type="dxa"/>
            <w:shd w:val="clear" w:color="auto" w:fill="FFFFFF"/>
            <w:tcMar>
              <w:left w:w="0" w:type="dxa"/>
            </w:tcMar>
          </w:tcPr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>Les pronoms personnels toniques</w:t>
            </w:r>
          </w:p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>• Les locutions interrogatives</w:t>
            </w:r>
          </w:p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</w:t>
            </w:r>
            <w:r w:rsidRPr="00DF5F93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Il y a</w:t>
            </w:r>
          </w:p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>• La forme négative (1)</w:t>
            </w:r>
          </w:p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>• Les adverbes interrogatifs</w:t>
            </w:r>
          </w:p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>• Les adverbes de manière et de quantité</w:t>
            </w:r>
          </w:p>
          <w:p w:rsidR="00D0278A" w:rsidRPr="004F656F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18"/>
                <w:szCs w:val="18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</w:t>
            </w:r>
            <w:r w:rsidRPr="004F656F">
              <w:rPr>
                <w:rFonts w:ascii="Times-Roman" w:hAnsi="Times-Roman" w:cs="Times-Roman"/>
                <w:sz w:val="18"/>
                <w:szCs w:val="18"/>
                <w:lang w:val="fr-FR"/>
              </w:rPr>
              <w:t>Les adjectifs numéraux cardinaux (de 70 à 100)</w:t>
            </w:r>
          </w:p>
          <w:p w:rsidR="00D0278A" w:rsidRPr="00DF5F93" w:rsidRDefault="00D0278A" w:rsidP="00146734">
            <w:pPr>
              <w:pStyle w:val="Testotabella"/>
              <w:numPr>
                <w:ilvl w:val="0"/>
                <w:numId w:val="22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F5F93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 verbe </w:t>
            </w:r>
            <w:r w:rsidRPr="00DF5F93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acheter</w:t>
            </w:r>
          </w:p>
          <w:p w:rsidR="00D0278A" w:rsidRPr="00577A4A" w:rsidRDefault="00D0278A" w:rsidP="004F656F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714" w:hanging="357"/>
              <w:rPr>
                <w:lang w:val="fr-FR"/>
              </w:rPr>
            </w:pPr>
            <w:r w:rsidRPr="00577A4A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Les verbes </w:t>
            </w:r>
            <w:r w:rsidRPr="00577A4A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aller</w:t>
            </w:r>
            <w:r w:rsidRPr="00577A4A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, </w:t>
            </w:r>
            <w:r w:rsidRPr="00577A4A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faire</w:t>
            </w:r>
            <w:r w:rsidRPr="00577A4A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 et </w:t>
            </w:r>
            <w:r w:rsidRPr="00577A4A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prendre</w:t>
            </w:r>
          </w:p>
        </w:tc>
      </w:tr>
      <w:tr w:rsidR="00D0278A" w:rsidRPr="00EC1551" w:rsidTr="00E75659">
        <w:trPr>
          <w:trHeight w:val="4222"/>
        </w:trPr>
        <w:tc>
          <w:tcPr>
            <w:tcW w:w="5131" w:type="dxa"/>
            <w:shd w:val="clear" w:color="auto" w:fill="FFFFFF"/>
            <w:tcMar>
              <w:left w:w="18" w:type="dxa"/>
            </w:tcMar>
            <w:vAlign w:val="center"/>
          </w:tcPr>
          <w:p w:rsidR="00D0278A" w:rsidRDefault="00D0278A" w:rsidP="0004569C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3</w:t>
            </w:r>
          </w:p>
          <w:p w:rsidR="00D0278A" w:rsidRDefault="00D0278A" w:rsidP="0004569C"/>
          <w:p w:rsidR="00D0278A" w:rsidRPr="00DD1DBB" w:rsidRDefault="00D0278A" w:rsidP="0004569C">
            <w:pPr>
              <w:pStyle w:val="Testotabella"/>
              <w:numPr>
                <w:ilvl w:val="0"/>
                <w:numId w:val="24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Demander et dire l’heure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4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S’informer sur la fréquence d’une action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4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Parler de son emploi du temps 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4"/>
              </w:numPr>
              <w:rPr>
                <w:rFonts w:ascii="Times-Bold" w:hAnsi="Times-Bold" w:cs="Times-Bold"/>
                <w:b/>
                <w:bCs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Dire ce qu’on aime et ce qu’on déteste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4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Parler de ses habitudes</w:t>
            </w:r>
          </w:p>
          <w:p w:rsidR="00D0278A" w:rsidRPr="00DD1DBB" w:rsidRDefault="00D0278A" w:rsidP="0004569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Exprimer la possession</w:t>
            </w:r>
          </w:p>
          <w:p w:rsidR="00D0278A" w:rsidRDefault="00D0278A" w:rsidP="001427CA">
            <w:pPr>
              <w:rPr>
                <w:b/>
                <w:color w:val="000000"/>
                <w:sz w:val="24"/>
                <w:szCs w:val="24"/>
              </w:rPr>
            </w:pPr>
          </w:p>
          <w:p w:rsidR="00D0278A" w:rsidRDefault="00D0278A" w:rsidP="0004569C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4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7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Demander et donner des conseils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7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Demander et indiquer une direction</w:t>
            </w:r>
          </w:p>
          <w:p w:rsidR="00D0278A" w:rsidRDefault="00D0278A" w:rsidP="0004569C">
            <w:pPr>
              <w:pStyle w:val="Testotabella"/>
              <w:numPr>
                <w:ilvl w:val="0"/>
                <w:numId w:val="27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Comprendre un itinéraire, un plan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7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fr-FR"/>
              </w:rPr>
              <w:t>Caractériser un lieu</w:t>
            </w:r>
          </w:p>
          <w:p w:rsidR="00D0278A" w:rsidRDefault="00D0278A" w:rsidP="001427CA"/>
        </w:tc>
        <w:tc>
          <w:tcPr>
            <w:tcW w:w="4576" w:type="dxa"/>
            <w:shd w:val="clear" w:color="auto" w:fill="FFFFFF"/>
            <w:tcMar>
              <w:left w:w="0" w:type="dxa"/>
            </w:tcMar>
          </w:tcPr>
          <w:p w:rsidR="00D0278A" w:rsidRPr="00DD1DBB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Les adjectifs possessifs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• Les prépositions</w:t>
            </w:r>
            <w:r w:rsidRPr="00DD1DBB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 xml:space="preserve"> à</w:t>
            </w: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 et </w:t>
            </w:r>
            <w:r w:rsidRPr="00DD1DBB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de</w:t>
            </w:r>
          </w:p>
          <w:p w:rsidR="00D0278A" w:rsidRPr="00731CB2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18"/>
                <w:szCs w:val="18"/>
                <w:lang w:val="fr-FR"/>
              </w:rPr>
            </w:pPr>
            <w:r w:rsidRPr="00731CB2">
              <w:rPr>
                <w:rFonts w:ascii="Times-Roman" w:hAnsi="Times-Roman" w:cs="Times-Roman"/>
                <w:sz w:val="18"/>
                <w:szCs w:val="18"/>
                <w:lang w:val="fr-FR"/>
              </w:rPr>
              <w:t>• La forme interrogative (2): l’inversion du sujet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w w:val="90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w w:val="90"/>
                <w:sz w:val="22"/>
                <w:szCs w:val="22"/>
                <w:lang w:val="fr-FR"/>
              </w:rPr>
              <w:t>• Les ordinaux (1-100)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• Les verbes du 1</w:t>
            </w:r>
            <w:r w:rsidRPr="00DD1DBB">
              <w:rPr>
                <w:rFonts w:ascii="Times-Roman" w:hAnsi="Times-Roman" w:cs="Times-Roman"/>
                <w:sz w:val="22"/>
                <w:szCs w:val="22"/>
                <w:vertAlign w:val="superscript"/>
                <w:lang w:val="fr-FR"/>
              </w:rPr>
              <w:t>er</w:t>
            </w: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 groupe: particularités 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>• Les verbes pronominaux</w:t>
            </w:r>
          </w:p>
          <w:p w:rsidR="00D0278A" w:rsidRPr="005B4762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</w:t>
            </w:r>
            <w:r w:rsidRPr="00731CB2">
              <w:rPr>
                <w:rFonts w:ascii="Times-Roman" w:hAnsi="Times-Roman" w:cs="Times-Roman"/>
                <w:sz w:val="18"/>
                <w:szCs w:val="18"/>
                <w:lang w:val="fr-FR"/>
              </w:rPr>
              <w:t xml:space="preserve">Les verbes 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lang w:val="fr-FR"/>
              </w:rPr>
              <w:t>pouvoir</w:t>
            </w:r>
            <w:r w:rsidRPr="00731CB2">
              <w:rPr>
                <w:rFonts w:ascii="Times-Roman" w:hAnsi="Times-Roman" w:cs="Times-Roman"/>
                <w:sz w:val="18"/>
                <w:szCs w:val="18"/>
                <w:lang w:val="fr-FR"/>
              </w:rPr>
              <w:t xml:space="preserve">, 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lang w:val="fr-FR"/>
              </w:rPr>
              <w:t>devoir</w:t>
            </w:r>
            <w:r w:rsidRPr="00731CB2">
              <w:rPr>
                <w:rFonts w:ascii="Times-Roman" w:hAnsi="Times-Roman" w:cs="Times-Roman"/>
                <w:sz w:val="18"/>
                <w:szCs w:val="18"/>
                <w:lang w:val="fr-FR"/>
              </w:rPr>
              <w:t xml:space="preserve">, 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lang w:val="fr-FR"/>
              </w:rPr>
              <w:t>vouloir</w:t>
            </w:r>
            <w:r w:rsidRPr="00731CB2">
              <w:rPr>
                <w:rFonts w:ascii="Times-Roman" w:hAnsi="Times-Roman" w:cs="Times-Roman"/>
                <w:sz w:val="18"/>
                <w:szCs w:val="18"/>
                <w:lang w:val="fr-FR"/>
              </w:rPr>
              <w:t xml:space="preserve"> et 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lang w:val="fr-FR"/>
              </w:rPr>
              <w:t>savoir</w:t>
            </w:r>
          </w:p>
          <w:p w:rsidR="00D0278A" w:rsidRPr="00DD1DBB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Les verbes </w:t>
            </w:r>
            <w:r w:rsidRPr="00DD1DBB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sortir</w:t>
            </w:r>
            <w:r w:rsidRPr="00DD1DBB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 et </w:t>
            </w:r>
            <w:r w:rsidRPr="00DD1DBB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dormir</w:t>
            </w:r>
          </w:p>
          <w:p w:rsidR="00D0278A" w:rsidRPr="00AA7C95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>Les locutions de lieu</w:t>
            </w:r>
          </w:p>
          <w:p w:rsidR="00D0278A" w:rsidRPr="00AA7C95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Les adverbes de fréquence </w:t>
            </w:r>
          </w:p>
          <w:p w:rsidR="00D0278A" w:rsidRDefault="00D0278A" w:rsidP="00731CB2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L’impératif </w:t>
            </w:r>
          </w:p>
          <w:p w:rsidR="00D0278A" w:rsidRPr="00731CB2" w:rsidRDefault="00D0278A" w:rsidP="0004569C">
            <w:pPr>
              <w:pStyle w:val="Testotabella"/>
              <w:numPr>
                <w:ilvl w:val="0"/>
                <w:numId w:val="25"/>
              </w:numPr>
              <w:rPr>
                <w:rFonts w:ascii="Times-Roman" w:hAnsi="Times-Roman" w:cs="Times-Roman"/>
                <w:sz w:val="18"/>
                <w:szCs w:val="18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</w:t>
            </w:r>
            <w:r w:rsidRPr="00731CB2">
              <w:rPr>
                <w:rFonts w:ascii="Times-Roman" w:hAnsi="Times-Roman" w:cs="Times-Roman"/>
                <w:sz w:val="18"/>
                <w:szCs w:val="18"/>
                <w:lang w:val="fr-FR"/>
              </w:rPr>
              <w:t xml:space="preserve">Les verbes en -ir, modèle 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lang w:val="fr-FR"/>
              </w:rPr>
              <w:t>finir (2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vertAlign w:val="superscript"/>
                <w:lang w:val="fr-FR"/>
              </w:rPr>
              <w:t>e</w:t>
            </w:r>
            <w:r w:rsidRPr="00731CB2">
              <w:rPr>
                <w:rFonts w:ascii="Times-Italic" w:hAnsi="Times-Italic" w:cs="Times-Italic"/>
                <w:i/>
                <w:iCs/>
                <w:sz w:val="18"/>
                <w:szCs w:val="18"/>
                <w:lang w:val="fr-FR"/>
              </w:rPr>
              <w:t xml:space="preserve"> groupe)</w:t>
            </w:r>
          </w:p>
          <w:p w:rsidR="00D0278A" w:rsidRPr="0017070D" w:rsidRDefault="00D0278A" w:rsidP="00731CB2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14" w:hanging="357"/>
              <w:rPr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>• Des verbes en -ir, irréguliers</w:t>
            </w:r>
            <w:r w:rsidRPr="00AA7C95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 xml:space="preserve"> (3</w:t>
            </w:r>
            <w:r w:rsidRPr="00AA7C95">
              <w:rPr>
                <w:rFonts w:ascii="Times-Italic" w:hAnsi="Times-Italic" w:cs="Times-Italic"/>
                <w:i/>
                <w:iCs/>
                <w:sz w:val="22"/>
                <w:szCs w:val="22"/>
                <w:vertAlign w:val="superscript"/>
                <w:lang w:val="fr-FR"/>
              </w:rPr>
              <w:t>e</w:t>
            </w:r>
            <w:r w:rsidRPr="00AA7C95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 xml:space="preserve"> groupe</w:t>
            </w:r>
            <w:r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)</w:t>
            </w:r>
          </w:p>
          <w:p w:rsidR="00D0278A" w:rsidRPr="0017070D" w:rsidRDefault="00D0278A" w:rsidP="00731CB2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14" w:hanging="357"/>
              <w:rPr>
                <w:sz w:val="22"/>
                <w:szCs w:val="22"/>
                <w:lang w:val="fr-FR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fr-FR"/>
              </w:rPr>
              <w:t>Le pronom on</w:t>
            </w:r>
          </w:p>
          <w:p w:rsidR="00D0278A" w:rsidRPr="0017070D" w:rsidRDefault="00D0278A" w:rsidP="00731CB2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14" w:hanging="357"/>
              <w:rPr>
                <w:sz w:val="22"/>
                <w:szCs w:val="22"/>
                <w:lang w:val="fr-FR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fr-FR"/>
              </w:rPr>
              <w:t>Les pronoms COD</w:t>
            </w:r>
          </w:p>
          <w:p w:rsidR="00D0278A" w:rsidRPr="00731CB2" w:rsidRDefault="00D0278A" w:rsidP="00731CB2">
            <w:pPr>
              <w:pStyle w:val="ListParagraph"/>
              <w:numPr>
                <w:ilvl w:val="0"/>
                <w:numId w:val="25"/>
              </w:numPr>
              <w:spacing w:after="283" w:line="276" w:lineRule="auto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Les adjectifs demonstratifs</w:t>
            </w:r>
            <w:r>
              <w:rPr>
                <w:lang w:val="fr-FR"/>
              </w:rPr>
              <w:tab/>
            </w:r>
          </w:p>
        </w:tc>
      </w:tr>
    </w:tbl>
    <w:p w:rsidR="00D0278A" w:rsidRPr="00EC1551" w:rsidRDefault="00D0278A" w:rsidP="00173426">
      <w:pPr>
        <w:spacing w:after="120" w:line="276" w:lineRule="auto"/>
        <w:rPr>
          <w:lang w:val="fr-FR"/>
        </w:rPr>
      </w:pPr>
      <w:r w:rsidRPr="00EC1551">
        <w:rPr>
          <w:color w:val="000000"/>
          <w:sz w:val="24"/>
          <w:szCs w:val="24"/>
          <w:lang w:val="fr-FR"/>
        </w:rPr>
        <w:t> 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157"/>
        <w:gridCol w:w="4481"/>
      </w:tblGrid>
      <w:tr w:rsidR="00D0278A" w:rsidRPr="009758C1" w:rsidTr="00C9125F">
        <w:tc>
          <w:tcPr>
            <w:tcW w:w="5157" w:type="dxa"/>
            <w:shd w:val="clear" w:color="auto" w:fill="FFFFFF"/>
            <w:tcMar>
              <w:left w:w="54" w:type="dxa"/>
            </w:tcMar>
          </w:tcPr>
          <w:p w:rsidR="00D0278A" w:rsidRDefault="00D0278A" w:rsidP="001427CA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5</w:t>
            </w:r>
          </w:p>
          <w:p w:rsidR="00D0278A" w:rsidRPr="00AA7C95" w:rsidRDefault="00D0278A" w:rsidP="00591096">
            <w:pPr>
              <w:pStyle w:val="Testotabella"/>
              <w:numPr>
                <w:ilvl w:val="0"/>
                <w:numId w:val="30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>Parler de son aspect physique</w:t>
            </w:r>
          </w:p>
          <w:p w:rsidR="00D0278A" w:rsidRPr="00AA7C95" w:rsidRDefault="00D0278A" w:rsidP="00591096">
            <w:pPr>
              <w:pStyle w:val="Testotabella"/>
              <w:numPr>
                <w:ilvl w:val="0"/>
                <w:numId w:val="30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>Parler de son caractère</w:t>
            </w:r>
          </w:p>
          <w:p w:rsidR="00D0278A" w:rsidRPr="00AA7C95" w:rsidRDefault="00D0278A" w:rsidP="00591096">
            <w:pPr>
              <w:pStyle w:val="Testotabella"/>
              <w:numPr>
                <w:ilvl w:val="0"/>
                <w:numId w:val="30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Décrire sa famille </w:t>
            </w:r>
          </w:p>
          <w:p w:rsidR="00D0278A" w:rsidRPr="00AA7C95" w:rsidRDefault="00D0278A" w:rsidP="00591096">
            <w:pPr>
              <w:pStyle w:val="Testotabella"/>
              <w:numPr>
                <w:ilvl w:val="0"/>
                <w:numId w:val="30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Proposer de faire quelque chose </w:t>
            </w:r>
          </w:p>
          <w:p w:rsidR="00D0278A" w:rsidRDefault="00D0278A" w:rsidP="00591096">
            <w:pPr>
              <w:pStyle w:val="ListParagraph"/>
              <w:numPr>
                <w:ilvl w:val="0"/>
                <w:numId w:val="30"/>
              </w:num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>Accepter / Refuser</w:t>
            </w:r>
          </w:p>
        </w:tc>
        <w:tc>
          <w:tcPr>
            <w:tcW w:w="44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:rsidR="00D0278A" w:rsidRPr="00AA7C95" w:rsidRDefault="00D0278A" w:rsidP="005244D2">
            <w:pPr>
              <w:pStyle w:val="Testotabella"/>
              <w:numPr>
                <w:ilvl w:val="0"/>
                <w:numId w:val="31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 féminin </w:t>
            </w:r>
          </w:p>
          <w:p w:rsidR="00D0278A" w:rsidRPr="00AA7C95" w:rsidRDefault="00D0278A" w:rsidP="005244D2">
            <w:pPr>
              <w:pStyle w:val="Testotabella"/>
              <w:numPr>
                <w:ilvl w:val="0"/>
                <w:numId w:val="31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Les expressions de quantité </w:t>
            </w:r>
          </w:p>
          <w:p w:rsidR="00D0278A" w:rsidRPr="00AA7C95" w:rsidRDefault="00D0278A" w:rsidP="005244D2">
            <w:pPr>
              <w:pStyle w:val="Testotabella"/>
              <w:numPr>
                <w:ilvl w:val="0"/>
                <w:numId w:val="31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Les verbes impersonnels: </w:t>
            </w:r>
            <w:r w:rsidRPr="00AA7C95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il faut</w:t>
            </w: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, </w:t>
            </w:r>
            <w:r w:rsidRPr="00AA7C95">
              <w:rPr>
                <w:rStyle w:val="AgendaLightItalic"/>
                <w:rFonts w:ascii="Times-Italic" w:hAnsi="Times-Italic" w:cs="Times-Italic"/>
                <w:iCs/>
                <w:sz w:val="22"/>
                <w:szCs w:val="22"/>
                <w:lang w:eastAsia="it-IT"/>
              </w:rPr>
              <w:t>il suffit</w:t>
            </w:r>
          </w:p>
          <w:p w:rsidR="00D0278A" w:rsidRPr="00AA7C95" w:rsidRDefault="00D0278A" w:rsidP="005244D2">
            <w:pPr>
              <w:pStyle w:val="Testotabella"/>
              <w:numPr>
                <w:ilvl w:val="0"/>
                <w:numId w:val="31"/>
              </w:numPr>
              <w:rPr>
                <w:rFonts w:ascii="Times-Roman" w:hAnsi="Times-Roman" w:cs="Times-Roman"/>
                <w:sz w:val="22"/>
                <w:szCs w:val="22"/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Les verbes en </w:t>
            </w:r>
            <w:r w:rsidRPr="00AA7C95">
              <w:rPr>
                <w:rStyle w:val="AgendaLightItalic"/>
                <w:rFonts w:ascii="Times-Italic" w:hAnsi="Times-Italic" w:cs="Times-Italic"/>
                <w:iCs/>
                <w:sz w:val="22"/>
                <w:szCs w:val="22"/>
                <w:lang w:eastAsia="it-IT"/>
              </w:rPr>
              <w:t>-ayer</w:t>
            </w: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, </w:t>
            </w:r>
            <w:r w:rsidRPr="00AA7C95">
              <w:rPr>
                <w:rStyle w:val="AgendaLightItalic"/>
                <w:rFonts w:ascii="Times-Italic" w:hAnsi="Times-Italic" w:cs="Times-Italic"/>
                <w:iCs/>
                <w:sz w:val="22"/>
                <w:szCs w:val="22"/>
                <w:lang w:eastAsia="it-IT"/>
              </w:rPr>
              <w:t>-oyer</w:t>
            </w: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, </w:t>
            </w:r>
            <w:r w:rsidRPr="00AA7C95">
              <w:rPr>
                <w:rStyle w:val="AgendaLightItalic"/>
                <w:rFonts w:ascii="Times-Italic" w:hAnsi="Times-Italic" w:cs="Times-Italic"/>
                <w:iCs/>
                <w:sz w:val="22"/>
                <w:szCs w:val="22"/>
                <w:lang w:eastAsia="it-IT"/>
              </w:rPr>
              <w:t>-uyer</w:t>
            </w:r>
          </w:p>
          <w:p w:rsidR="00D0278A" w:rsidRPr="009758C1" w:rsidRDefault="00D0278A" w:rsidP="005244D2">
            <w:pPr>
              <w:pStyle w:val="ListParagraph"/>
              <w:numPr>
                <w:ilvl w:val="0"/>
                <w:numId w:val="31"/>
              </w:numPr>
              <w:rPr>
                <w:lang w:val="fr-FR"/>
              </w:rPr>
            </w:pP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• Les verbes </w:t>
            </w:r>
            <w:r w:rsidRPr="00AA7C95">
              <w:rPr>
                <w:rStyle w:val="AgendaLightItalic"/>
                <w:rFonts w:ascii="Times-Italic" w:hAnsi="Times-Italic" w:cs="Times-Italic"/>
                <w:iCs/>
                <w:sz w:val="22"/>
                <w:szCs w:val="22"/>
                <w:lang w:eastAsia="it-IT"/>
              </w:rPr>
              <w:t>mettre</w:t>
            </w: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, </w:t>
            </w:r>
            <w:r w:rsidRPr="00AA7C95">
              <w:rPr>
                <w:rStyle w:val="AgendaLightItalic"/>
                <w:rFonts w:ascii="Times-Italic" w:hAnsi="Times-Italic" w:cs="Times-Italic"/>
                <w:iCs/>
                <w:sz w:val="22"/>
                <w:szCs w:val="22"/>
                <w:lang w:eastAsia="it-IT"/>
              </w:rPr>
              <w:t>connaître</w:t>
            </w:r>
            <w:r w:rsidRPr="00AA7C95">
              <w:rPr>
                <w:rFonts w:ascii="Times-Roman" w:hAnsi="Times-Roman" w:cs="Times-Roman"/>
                <w:sz w:val="22"/>
                <w:szCs w:val="22"/>
                <w:lang w:val="fr-FR"/>
              </w:rPr>
              <w:t xml:space="preserve"> et </w:t>
            </w:r>
            <w:r w:rsidRPr="00AA7C95">
              <w:rPr>
                <w:rFonts w:ascii="Times-Italic" w:hAnsi="Times-Italic" w:cs="Times-Italic"/>
                <w:i/>
                <w:iCs/>
                <w:sz w:val="22"/>
                <w:szCs w:val="22"/>
                <w:lang w:val="fr-FR"/>
              </w:rPr>
              <w:t>comprendre</w:t>
            </w:r>
          </w:p>
        </w:tc>
      </w:tr>
    </w:tbl>
    <w:p w:rsidR="00D0278A" w:rsidRPr="00EC1551" w:rsidRDefault="00D0278A">
      <w:pPr>
        <w:pStyle w:val="Header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lang w:val="fr-FR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498"/>
      </w:tblGrid>
      <w:tr w:rsidR="00D0278A" w:rsidTr="004F6DC3">
        <w:trPr>
          <w:jc w:val="center"/>
        </w:trPr>
        <w:tc>
          <w:tcPr>
            <w:tcW w:w="3567" w:type="dxa"/>
          </w:tcPr>
          <w:p w:rsidR="00D0278A" w:rsidRDefault="00D0278A" w:rsidP="004F6DC3">
            <w:pPr>
              <w:pStyle w:val="Header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Motivazioni</w:t>
            </w:r>
          </w:p>
        </w:tc>
        <w:tc>
          <w:tcPr>
            <w:tcW w:w="3567" w:type="dxa"/>
          </w:tcPr>
          <w:p w:rsidR="00D0278A" w:rsidRDefault="00D0278A" w:rsidP="004F6DC3">
            <w:pPr>
              <w:pStyle w:val="Header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Cause</w:t>
            </w:r>
          </w:p>
        </w:tc>
        <w:tc>
          <w:tcPr>
            <w:tcW w:w="3498" w:type="dxa"/>
          </w:tcPr>
          <w:p w:rsidR="00D0278A" w:rsidRDefault="00D0278A" w:rsidP="004F6DC3">
            <w:pPr>
              <w:pStyle w:val="Header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Modalità di recupero</w:t>
            </w:r>
          </w:p>
        </w:tc>
      </w:tr>
      <w:tr w:rsidR="00D0278A" w:rsidTr="004F6DC3">
        <w:trPr>
          <w:jc w:val="center"/>
        </w:trPr>
        <w:tc>
          <w:tcPr>
            <w:tcW w:w="3567" w:type="dxa"/>
          </w:tcPr>
          <w:p w:rsidR="00D0278A" w:rsidRDefault="00D0278A" w:rsidP="004D0129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 sono state raggiunte le conoscenze disciplinari corrispondenti agli obiettivi cognitivi minimi</w:t>
            </w:r>
          </w:p>
          <w:p w:rsidR="00D0278A" w:rsidRDefault="00D0278A" w:rsidP="004D0129">
            <w:pPr>
              <w:numPr>
                <w:ilvl w:val="0"/>
                <w:numId w:val="2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 sono state sviluppate e applicate le abilità fondamentali del metodo di studio</w:t>
            </w:r>
          </w:p>
          <w:p w:rsidR="00D0278A" w:rsidRDefault="00D0278A" w:rsidP="004D0129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:rsidR="00D0278A" w:rsidRDefault="00D0278A" w:rsidP="004F6DC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:rsidR="00D0278A" w:rsidRDefault="00D0278A" w:rsidP="004D0129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Mancanza di prerequisiti</w:t>
            </w:r>
          </w:p>
          <w:p w:rsidR="00D0278A" w:rsidRDefault="00D0278A" w:rsidP="004F6DC3">
            <w:pPr>
              <w:tabs>
                <w:tab w:val="left" w:pos="426"/>
              </w:tabs>
              <w:spacing w:before="20"/>
              <w:ind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Metodo di lavoro inefficace</w:t>
            </w:r>
          </w:p>
          <w:p w:rsidR="00D0278A" w:rsidRDefault="00D0278A" w:rsidP="004F6DC3">
            <w:pPr>
              <w:tabs>
                <w:tab w:val="left" w:pos="426"/>
              </w:tabs>
              <w:spacing w:before="20"/>
              <w:ind w:left="142"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Disinteresse verso la materia</w:t>
            </w:r>
          </w:p>
          <w:p w:rsidR="00D0278A" w:rsidRDefault="00D0278A" w:rsidP="004F6DC3">
            <w:pPr>
              <w:tabs>
                <w:tab w:val="left" w:pos="426"/>
              </w:tabs>
              <w:spacing w:before="20"/>
              <w:ind w:left="142"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Impegno non adeguato</w:t>
            </w:r>
          </w:p>
          <w:p w:rsidR="00D0278A" w:rsidRDefault="00D0278A" w:rsidP="004F6DC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Frequenza discontinua</w:t>
            </w:r>
          </w:p>
          <w:p w:rsidR="00D0278A" w:rsidRDefault="00D0278A" w:rsidP="004F6DC3">
            <w:pPr>
              <w:tabs>
                <w:tab w:val="left" w:pos="426"/>
              </w:tabs>
              <w:spacing w:before="20"/>
              <w:ind w:left="142"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Atteggiamento poco collaborativo</w:t>
            </w:r>
          </w:p>
          <w:p w:rsidR="00D0278A" w:rsidRDefault="00D0278A" w:rsidP="004F6DC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:rsidR="00D0278A" w:rsidRDefault="00D0278A" w:rsidP="004F6DC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______________________</w:t>
            </w:r>
          </w:p>
        </w:tc>
        <w:tc>
          <w:tcPr>
            <w:tcW w:w="3498" w:type="dxa"/>
          </w:tcPr>
          <w:p w:rsidR="00D0278A" w:rsidRDefault="00D0278A" w:rsidP="004F6DC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Studio individuale autonomo con-</w:t>
            </w:r>
            <w:r>
              <w:rPr>
                <w:rFonts w:ascii="Verdana" w:hAnsi="Verdana"/>
                <w:sz w:val="16"/>
              </w:rPr>
              <w:br/>
              <w:t>trollato dalla famiglia</w:t>
            </w:r>
          </w:p>
          <w:p w:rsidR="00D0278A" w:rsidRDefault="00D0278A" w:rsidP="004F6DC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Frequenza corsi di recupero o altri interventi integrativi eventua</w:t>
            </w:r>
            <w:r>
              <w:rPr>
                <w:rFonts w:ascii="Verdana" w:hAnsi="Verdana"/>
                <w:sz w:val="16"/>
              </w:rPr>
              <w:t>l</w:t>
            </w:r>
            <w:r>
              <w:rPr>
                <w:rFonts w:ascii="Verdana" w:hAnsi="Verdana"/>
                <w:sz w:val="16"/>
              </w:rPr>
              <w:t>mente organizzati dalla scuola</w:t>
            </w:r>
          </w:p>
          <w:p w:rsidR="00D0278A" w:rsidRDefault="00D0278A" w:rsidP="004F6DC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Svolgimento di attività aggiuntive con materiale di produzi</w:t>
            </w:r>
            <w:r>
              <w:rPr>
                <w:rFonts w:ascii="Verdana" w:hAnsi="Verdana"/>
                <w:sz w:val="16"/>
              </w:rPr>
              <w:t>o</w:t>
            </w:r>
            <w:r>
              <w:rPr>
                <w:rFonts w:ascii="Verdana" w:hAnsi="Verdana"/>
                <w:sz w:val="16"/>
              </w:rPr>
              <w:t>ne/studio predisposto dal docente</w:t>
            </w:r>
          </w:p>
        </w:tc>
      </w:tr>
    </w:tbl>
    <w:p w:rsidR="00D0278A" w:rsidRDefault="00D0278A" w:rsidP="00FB4172">
      <w:pPr>
        <w:pStyle w:val="Heading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D0278A" w:rsidRDefault="00D0278A" w:rsidP="00FB4172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D0278A" w:rsidRPr="00007ECA" w:rsidRDefault="00D0278A" w:rsidP="00522315">
      <w:pPr>
        <w:pStyle w:val="Header"/>
        <w:tabs>
          <w:tab w:val="clear" w:pos="4819"/>
          <w:tab w:val="clear" w:pos="9638"/>
          <w:tab w:val="left" w:pos="0"/>
        </w:tabs>
        <w:spacing w:before="240"/>
        <w:ind w:right="-57"/>
        <w:rPr>
          <w:rFonts w:ascii="Verdana" w:hAnsi="Verdana"/>
          <w:sz w:val="18"/>
        </w:rPr>
      </w:pPr>
      <w:r w:rsidRPr="00007ECA">
        <w:rPr>
          <w:rFonts w:ascii="Verdana" w:hAnsi="Verdana"/>
        </w:rPr>
        <w:t xml:space="preserve">Data scrutinio ___________________    Firma </w:t>
      </w:r>
      <w:r>
        <w:rPr>
          <w:rFonts w:ascii="Verdana" w:hAnsi="Verdana" w:cs="Verdana"/>
        </w:rPr>
        <w:t>del docente</w:t>
      </w:r>
      <w:r w:rsidRPr="00007ECA">
        <w:rPr>
          <w:rFonts w:ascii="Verdana" w:hAnsi="Verdana"/>
        </w:rPr>
        <w:t>: Prof. ____________________________</w:t>
      </w:r>
    </w:p>
    <w:sectPr w:rsidR="00D0278A" w:rsidRPr="00007ECA" w:rsidSect="00220F11"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8A" w:rsidRDefault="00D0278A">
      <w:r>
        <w:separator/>
      </w:r>
    </w:p>
  </w:endnote>
  <w:endnote w:type="continuationSeparator" w:id="0">
    <w:p w:rsidR="00D0278A" w:rsidRDefault="00D0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da-Light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8A" w:rsidRDefault="00D0278A">
      <w:r>
        <w:separator/>
      </w:r>
    </w:p>
  </w:footnote>
  <w:footnote w:type="continuationSeparator" w:id="0">
    <w:p w:rsidR="00D0278A" w:rsidRDefault="00D02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3FE"/>
    <w:multiLevelType w:val="hybridMultilevel"/>
    <w:tmpl w:val="57A81E8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6B15"/>
    <w:multiLevelType w:val="hybridMultilevel"/>
    <w:tmpl w:val="9F6A57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481"/>
    <w:multiLevelType w:val="hybridMultilevel"/>
    <w:tmpl w:val="0C465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90AC3"/>
    <w:multiLevelType w:val="hybridMultilevel"/>
    <w:tmpl w:val="25465DA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CA0"/>
    <w:multiLevelType w:val="hybridMultilevel"/>
    <w:tmpl w:val="54D25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7F57"/>
    <w:multiLevelType w:val="hybridMultilevel"/>
    <w:tmpl w:val="0212B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12F98"/>
    <w:multiLevelType w:val="hybridMultilevel"/>
    <w:tmpl w:val="0B0AD0F6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023EE"/>
    <w:multiLevelType w:val="multilevel"/>
    <w:tmpl w:val="CF12932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03F"/>
    <w:multiLevelType w:val="hybridMultilevel"/>
    <w:tmpl w:val="F94A1A5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4051"/>
    <w:multiLevelType w:val="hybridMultilevel"/>
    <w:tmpl w:val="269C7D8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52B9A"/>
    <w:multiLevelType w:val="hybridMultilevel"/>
    <w:tmpl w:val="D5F47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4AE"/>
    <w:multiLevelType w:val="hybridMultilevel"/>
    <w:tmpl w:val="CF12932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378D"/>
    <w:multiLevelType w:val="hybridMultilevel"/>
    <w:tmpl w:val="B89A59C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B16"/>
    <w:multiLevelType w:val="hybridMultilevel"/>
    <w:tmpl w:val="3D3453F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4ADB"/>
    <w:multiLevelType w:val="hybridMultilevel"/>
    <w:tmpl w:val="0638EE12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9608C"/>
    <w:multiLevelType w:val="hybridMultilevel"/>
    <w:tmpl w:val="3074418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1B97"/>
    <w:multiLevelType w:val="hybridMultilevel"/>
    <w:tmpl w:val="5A525EE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A28ED"/>
    <w:multiLevelType w:val="hybridMultilevel"/>
    <w:tmpl w:val="9796EC4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6541"/>
    <w:multiLevelType w:val="hybridMultilevel"/>
    <w:tmpl w:val="E88AA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74FD8"/>
    <w:multiLevelType w:val="hybridMultilevel"/>
    <w:tmpl w:val="B9384A6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hybridMultilevel"/>
    <w:tmpl w:val="0578335C"/>
    <w:lvl w:ilvl="0" w:tplc="CD389656">
      <w:start w:val="1"/>
      <w:numFmt w:val="bullet"/>
      <w:lvlText w:val=""/>
      <w:lvlJc w:val="left"/>
      <w:pPr>
        <w:ind w:left="786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A1346AA"/>
    <w:multiLevelType w:val="hybridMultilevel"/>
    <w:tmpl w:val="4776FE5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D23C6"/>
    <w:multiLevelType w:val="hybridMultilevel"/>
    <w:tmpl w:val="5768849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63E7D"/>
    <w:multiLevelType w:val="hybridMultilevel"/>
    <w:tmpl w:val="0CC4282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F105B"/>
    <w:multiLevelType w:val="hybridMultilevel"/>
    <w:tmpl w:val="4AAAE0E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02E76"/>
    <w:multiLevelType w:val="hybridMultilevel"/>
    <w:tmpl w:val="4D0E670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42F8E"/>
    <w:multiLevelType w:val="multilevel"/>
    <w:tmpl w:val="CF12932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5C8A"/>
    <w:multiLevelType w:val="hybridMultilevel"/>
    <w:tmpl w:val="A97A45C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B1E93"/>
    <w:multiLevelType w:val="hybridMultilevel"/>
    <w:tmpl w:val="3C30475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22DA9"/>
    <w:multiLevelType w:val="hybridMultilevel"/>
    <w:tmpl w:val="CD70DBD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B2116"/>
    <w:multiLevelType w:val="hybridMultilevel"/>
    <w:tmpl w:val="1460EA16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C1176"/>
    <w:multiLevelType w:val="hybridMultilevel"/>
    <w:tmpl w:val="1256EC7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0"/>
  </w:num>
  <w:num w:numId="6">
    <w:abstractNumId w:val="32"/>
  </w:num>
  <w:num w:numId="7">
    <w:abstractNumId w:val="14"/>
  </w:num>
  <w:num w:numId="8">
    <w:abstractNumId w:val="1"/>
  </w:num>
  <w:num w:numId="9">
    <w:abstractNumId w:val="30"/>
  </w:num>
  <w:num w:numId="10">
    <w:abstractNumId w:val="23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16"/>
  </w:num>
  <w:num w:numId="16">
    <w:abstractNumId w:val="21"/>
  </w:num>
  <w:num w:numId="17">
    <w:abstractNumId w:val="22"/>
  </w:num>
  <w:num w:numId="18">
    <w:abstractNumId w:val="13"/>
  </w:num>
  <w:num w:numId="19">
    <w:abstractNumId w:val="19"/>
  </w:num>
  <w:num w:numId="20">
    <w:abstractNumId w:val="28"/>
  </w:num>
  <w:num w:numId="21">
    <w:abstractNumId w:val="18"/>
  </w:num>
  <w:num w:numId="22">
    <w:abstractNumId w:val="12"/>
  </w:num>
  <w:num w:numId="23">
    <w:abstractNumId w:val="10"/>
  </w:num>
  <w:num w:numId="24">
    <w:abstractNumId w:val="0"/>
  </w:num>
  <w:num w:numId="25">
    <w:abstractNumId w:val="11"/>
  </w:num>
  <w:num w:numId="26">
    <w:abstractNumId w:val="5"/>
  </w:num>
  <w:num w:numId="27">
    <w:abstractNumId w:val="31"/>
  </w:num>
  <w:num w:numId="28">
    <w:abstractNumId w:val="29"/>
  </w:num>
  <w:num w:numId="29">
    <w:abstractNumId w:val="2"/>
  </w:num>
  <w:num w:numId="30">
    <w:abstractNumId w:val="26"/>
  </w:num>
  <w:num w:numId="31">
    <w:abstractNumId w:val="24"/>
  </w:num>
  <w:num w:numId="32">
    <w:abstractNumId w:val="6"/>
  </w:num>
  <w:num w:numId="33">
    <w:abstractNumId w:val="7"/>
  </w:num>
  <w:num w:numId="34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97"/>
    <w:rsid w:val="000053A8"/>
    <w:rsid w:val="00007ECA"/>
    <w:rsid w:val="0004569C"/>
    <w:rsid w:val="000737B8"/>
    <w:rsid w:val="000B0DD6"/>
    <w:rsid w:val="000B78D5"/>
    <w:rsid w:val="000C322E"/>
    <w:rsid w:val="000D5930"/>
    <w:rsid w:val="000E12EF"/>
    <w:rsid w:val="00101C99"/>
    <w:rsid w:val="001104B2"/>
    <w:rsid w:val="0011526A"/>
    <w:rsid w:val="00115B03"/>
    <w:rsid w:val="00124D49"/>
    <w:rsid w:val="001427CA"/>
    <w:rsid w:val="00144638"/>
    <w:rsid w:val="00146734"/>
    <w:rsid w:val="0017070D"/>
    <w:rsid w:val="00173426"/>
    <w:rsid w:val="001A5D95"/>
    <w:rsid w:val="001C2CEF"/>
    <w:rsid w:val="001D0BCA"/>
    <w:rsid w:val="00220F11"/>
    <w:rsid w:val="002250C5"/>
    <w:rsid w:val="00234F27"/>
    <w:rsid w:val="002413B7"/>
    <w:rsid w:val="00241700"/>
    <w:rsid w:val="00244A8C"/>
    <w:rsid w:val="00264BE6"/>
    <w:rsid w:val="00291298"/>
    <w:rsid w:val="00303038"/>
    <w:rsid w:val="003033BD"/>
    <w:rsid w:val="00304315"/>
    <w:rsid w:val="00311D42"/>
    <w:rsid w:val="00312931"/>
    <w:rsid w:val="003223E3"/>
    <w:rsid w:val="00325C3D"/>
    <w:rsid w:val="00332048"/>
    <w:rsid w:val="00355D64"/>
    <w:rsid w:val="00360694"/>
    <w:rsid w:val="003A03C7"/>
    <w:rsid w:val="003D69B3"/>
    <w:rsid w:val="004009EF"/>
    <w:rsid w:val="004154B0"/>
    <w:rsid w:val="00421E5B"/>
    <w:rsid w:val="004225F4"/>
    <w:rsid w:val="00437586"/>
    <w:rsid w:val="004448C2"/>
    <w:rsid w:val="004666EB"/>
    <w:rsid w:val="00467649"/>
    <w:rsid w:val="004706EC"/>
    <w:rsid w:val="004878B1"/>
    <w:rsid w:val="004C78B6"/>
    <w:rsid w:val="004D0129"/>
    <w:rsid w:val="004E7C37"/>
    <w:rsid w:val="004F45D5"/>
    <w:rsid w:val="004F656F"/>
    <w:rsid w:val="004F6DC3"/>
    <w:rsid w:val="00522315"/>
    <w:rsid w:val="005244D2"/>
    <w:rsid w:val="00524892"/>
    <w:rsid w:val="00532D20"/>
    <w:rsid w:val="00553C09"/>
    <w:rsid w:val="00575672"/>
    <w:rsid w:val="00577A4A"/>
    <w:rsid w:val="00582583"/>
    <w:rsid w:val="00591096"/>
    <w:rsid w:val="00592139"/>
    <w:rsid w:val="00592C82"/>
    <w:rsid w:val="005B1896"/>
    <w:rsid w:val="005B4762"/>
    <w:rsid w:val="006560E4"/>
    <w:rsid w:val="006628AD"/>
    <w:rsid w:val="00670AC5"/>
    <w:rsid w:val="0068035C"/>
    <w:rsid w:val="00684843"/>
    <w:rsid w:val="00695931"/>
    <w:rsid w:val="006D7145"/>
    <w:rsid w:val="00703742"/>
    <w:rsid w:val="00714273"/>
    <w:rsid w:val="00731CB2"/>
    <w:rsid w:val="00792E2F"/>
    <w:rsid w:val="00796FC5"/>
    <w:rsid w:val="007A2186"/>
    <w:rsid w:val="007B32E8"/>
    <w:rsid w:val="007B687A"/>
    <w:rsid w:val="007B79B6"/>
    <w:rsid w:val="007D0B95"/>
    <w:rsid w:val="007E52D2"/>
    <w:rsid w:val="007F24FE"/>
    <w:rsid w:val="007F51D8"/>
    <w:rsid w:val="007F5397"/>
    <w:rsid w:val="00813A57"/>
    <w:rsid w:val="00831AF2"/>
    <w:rsid w:val="00833921"/>
    <w:rsid w:val="00865E13"/>
    <w:rsid w:val="00867B3E"/>
    <w:rsid w:val="008B48E8"/>
    <w:rsid w:val="009118FD"/>
    <w:rsid w:val="009203BD"/>
    <w:rsid w:val="00930140"/>
    <w:rsid w:val="00947829"/>
    <w:rsid w:val="00973025"/>
    <w:rsid w:val="009758C1"/>
    <w:rsid w:val="009816D9"/>
    <w:rsid w:val="009A0F42"/>
    <w:rsid w:val="00A14124"/>
    <w:rsid w:val="00A432FB"/>
    <w:rsid w:val="00A52906"/>
    <w:rsid w:val="00A67BD9"/>
    <w:rsid w:val="00A67DE1"/>
    <w:rsid w:val="00AA5B5E"/>
    <w:rsid w:val="00AA7C95"/>
    <w:rsid w:val="00B20365"/>
    <w:rsid w:val="00B33925"/>
    <w:rsid w:val="00B61CF4"/>
    <w:rsid w:val="00B752E8"/>
    <w:rsid w:val="00B801EE"/>
    <w:rsid w:val="00B91339"/>
    <w:rsid w:val="00BC7B59"/>
    <w:rsid w:val="00BE6378"/>
    <w:rsid w:val="00C56161"/>
    <w:rsid w:val="00C86A5A"/>
    <w:rsid w:val="00C9125F"/>
    <w:rsid w:val="00C93D3E"/>
    <w:rsid w:val="00CA4091"/>
    <w:rsid w:val="00CC14B1"/>
    <w:rsid w:val="00CC2618"/>
    <w:rsid w:val="00CC48B3"/>
    <w:rsid w:val="00CD21FE"/>
    <w:rsid w:val="00CE0E5C"/>
    <w:rsid w:val="00D0278A"/>
    <w:rsid w:val="00D35708"/>
    <w:rsid w:val="00D43151"/>
    <w:rsid w:val="00D47A4E"/>
    <w:rsid w:val="00D541AA"/>
    <w:rsid w:val="00D55001"/>
    <w:rsid w:val="00D63503"/>
    <w:rsid w:val="00D64615"/>
    <w:rsid w:val="00D847A7"/>
    <w:rsid w:val="00DD1DBB"/>
    <w:rsid w:val="00DF5F93"/>
    <w:rsid w:val="00E107ED"/>
    <w:rsid w:val="00E17B98"/>
    <w:rsid w:val="00E74395"/>
    <w:rsid w:val="00E75659"/>
    <w:rsid w:val="00EA325A"/>
    <w:rsid w:val="00EC1551"/>
    <w:rsid w:val="00EC4D3D"/>
    <w:rsid w:val="00ED5F05"/>
    <w:rsid w:val="00F13CDD"/>
    <w:rsid w:val="00F840D5"/>
    <w:rsid w:val="00F87E4A"/>
    <w:rsid w:val="00FA6E28"/>
    <w:rsid w:val="00FB4172"/>
    <w:rsid w:val="00FC76BE"/>
    <w:rsid w:val="00FD52BD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index 2" w:locked="1" w:semiHidden="0" w:uiPriority="0" w:unhideWhenUsed="0"/>
    <w:lsdException w:name="index 3" w:locked="1" w:semiHidden="0" w:uiPriority="0" w:unhideWhenUsed="0"/>
    <w:lsdException w:name="index 4" w:locked="1" w:semiHidden="0" w:uiPriority="0" w:unhideWhenUsed="0"/>
    <w:lsdException w:name="index 5" w:locked="1" w:semiHidden="0" w:uiPriority="0" w:unhideWhenUsed="0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 2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11"/>
    <w:pPr>
      <w:keepNext/>
      <w:spacing w:before="60"/>
      <w:jc w:val="center"/>
      <w:outlineLvl w:val="0"/>
    </w:pPr>
    <w:rPr>
      <w:rFonts w:ascii="Verdana" w:hAnsi="Verdana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1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11"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4172"/>
    <w:rPr>
      <w:sz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82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0F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82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20F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82A"/>
    <w:rPr>
      <w:sz w:val="20"/>
      <w:szCs w:val="20"/>
    </w:rPr>
  </w:style>
  <w:style w:type="paragraph" w:customStyle="1" w:styleId="Grassetto">
    <w:name w:val="Grassetto"/>
    <w:basedOn w:val="Heading3"/>
    <w:uiPriority w:val="99"/>
    <w:rsid w:val="00220F11"/>
    <w:pPr>
      <w:spacing w:before="0" w:after="0"/>
      <w:jc w:val="center"/>
    </w:pPr>
    <w:rPr>
      <w:rFonts w:cs="Times New Roman"/>
      <w:bCs w:val="0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220F11"/>
    <w:pPr>
      <w:jc w:val="center"/>
    </w:pPr>
    <w:rPr>
      <w:rFonts w:ascii="Monotype Corsiva" w:hAnsi="Monotype Corsiva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220F1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8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B32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2E8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B32E8"/>
    <w:pPr>
      <w:ind w:left="720"/>
      <w:contextualSpacing/>
    </w:pPr>
  </w:style>
  <w:style w:type="paragraph" w:customStyle="1" w:styleId="Testotabella">
    <w:name w:val="Testo_tabella"/>
    <w:basedOn w:val="Normal"/>
    <w:uiPriority w:val="99"/>
    <w:rsid w:val="001427CA"/>
    <w:pPr>
      <w:widowControl w:val="0"/>
      <w:tabs>
        <w:tab w:val="left" w:pos="397"/>
        <w:tab w:val="left" w:pos="68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genda-Light" w:hAnsi="Agenda-Light" w:cs="Agenda-Light"/>
      <w:color w:val="000000"/>
      <w:sz w:val="19"/>
      <w:szCs w:val="19"/>
    </w:rPr>
  </w:style>
  <w:style w:type="character" w:customStyle="1" w:styleId="AgendaLightItalic">
    <w:name w:val="AgendaLightItalic"/>
    <w:uiPriority w:val="99"/>
    <w:rsid w:val="00AA5B5E"/>
    <w:rPr>
      <w:rFonts w:ascii="Agenda-LightItalic" w:hAnsi="Agenda-LightItalic"/>
      <w:i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51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534</Words>
  <Characters>3045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franco123123acd@hotmail.it</cp:lastModifiedBy>
  <cp:revision>9</cp:revision>
  <dcterms:created xsi:type="dcterms:W3CDTF">2019-05-19T18:30:00Z</dcterms:created>
  <dcterms:modified xsi:type="dcterms:W3CDTF">2019-05-19T18:38:00Z</dcterms:modified>
</cp:coreProperties>
</file>